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59" w:type="pct"/>
        <w:tblLayout w:type="fixed"/>
        <w:tblCellMar>
          <w:left w:w="0" w:type="dxa"/>
          <w:bottom w:w="432" w:type="dxa"/>
          <w:right w:w="0" w:type="dxa"/>
        </w:tblCellMar>
        <w:tblLook w:val="04A0" w:firstRow="1" w:lastRow="0" w:firstColumn="1" w:lastColumn="0" w:noHBand="0" w:noVBand="1"/>
        <w:tblDescription w:val="Header layout table"/>
      </w:tblPr>
      <w:tblGrid>
        <w:gridCol w:w="9126"/>
        <w:gridCol w:w="7"/>
      </w:tblGrid>
      <w:tr w:rsidR="003D6E7C" w14:paraId="2581A750" w14:textId="77777777" w:rsidTr="003D6E7C">
        <w:trPr>
          <w:trHeight w:val="428"/>
        </w:trPr>
        <w:tc>
          <w:tcPr>
            <w:tcW w:w="9451" w:type="dxa"/>
            <w:gridSpan w:val="2"/>
            <w:vAlign w:val="bottom"/>
          </w:tcPr>
          <w:p w14:paraId="3634C121" w14:textId="70FD325C" w:rsidR="003D6E7C" w:rsidRDefault="009072A1" w:rsidP="003D6E7C">
            <w:pPr>
              <w:pStyle w:val="Title"/>
              <w:spacing w:line="240" w:lineRule="auto"/>
              <w:jc w:val="center"/>
            </w:pPr>
            <w:sdt>
              <w:sdtPr>
                <w:alias w:val="Enter first name:"/>
                <w:tag w:val="Enter first name:"/>
                <w:id w:val="1306818671"/>
                <w:placeholder>
                  <w:docPart w:val="F3F676CA9EDF4E3C80D5B3B530038C6F"/>
                </w:placeholder>
                <w:dataBinding w:prefixMappings="xmlns:ns0='http://schemas.microsoft.com/office/2006/coverPageProps' " w:xpath="/ns0:CoverPageProperties[1]/ns0:Abstract[1]" w:storeItemID="{55AF091B-3C7A-41E3-B477-F2FDAA23CFDA}"/>
                <w15:appearance w15:val="hidden"/>
                <w:text w:multiLine="1"/>
              </w:sdtPr>
              <w:sdtEndPr/>
              <w:sdtContent>
                <w:r w:rsidR="003D6E7C">
                  <w:t xml:space="preserve">First Name </w:t>
                </w:r>
              </w:sdtContent>
            </w:sdt>
            <w:r w:rsidR="003D6E7C" w:rsidRPr="003D6E7C">
              <w:rPr>
                <w:color w:val="007FAB" w:themeColor="accent1"/>
              </w:rPr>
              <w:t>Last Name</w:t>
            </w:r>
          </w:p>
        </w:tc>
      </w:tr>
      <w:tr w:rsidR="00E3146B" w14:paraId="04DA1466" w14:textId="77777777" w:rsidTr="003D6E7C">
        <w:trPr>
          <w:gridAfter w:val="1"/>
          <w:wAfter w:w="7" w:type="dxa"/>
          <w:trHeight w:val="91"/>
        </w:trPr>
        <w:tc>
          <w:tcPr>
            <w:tcW w:w="9444" w:type="dxa"/>
            <w:vAlign w:val="bottom"/>
          </w:tcPr>
          <w:p w14:paraId="1515EAB6" w14:textId="15B508BA" w:rsidR="00E3146B" w:rsidRDefault="00E3146B" w:rsidP="003D6E7C">
            <w:pPr>
              <w:pStyle w:val="Title"/>
              <w:spacing w:line="240" w:lineRule="auto"/>
              <w:jc w:val="center"/>
            </w:pPr>
            <w:r w:rsidRPr="00E3146B">
              <w:rPr>
                <w:rFonts w:asciiTheme="minorHAnsi" w:hAnsiTheme="minorHAnsi" w:cstheme="minorHAnsi"/>
                <w:noProof/>
                <w:sz w:val="22"/>
                <w:szCs w:val="22"/>
              </w:rPr>
              <mc:AlternateContent>
                <mc:Choice Requires="wps">
                  <w:drawing>
                    <wp:inline distT="0" distB="0" distL="0" distR="0" wp14:anchorId="2EB7A5B9" wp14:editId="565D652D">
                      <wp:extent cx="118872" cy="118872"/>
                      <wp:effectExtent l="0" t="0" r="0" b="0"/>
                      <wp:docPr id="1"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F76F9D1"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r>
              <w:t xml:space="preserve"> </w:t>
            </w:r>
            <w:r>
              <w:rPr>
                <w:rFonts w:asciiTheme="minorHAnsi" w:hAnsiTheme="minorHAnsi" w:cstheme="minorHAnsi"/>
                <w:sz w:val="22"/>
                <w:szCs w:val="22"/>
              </w:rPr>
              <w:t xml:space="preserve">Write your full address  </w:t>
            </w:r>
            <w:r w:rsidRPr="00E3146B">
              <w:rPr>
                <w:rFonts w:asciiTheme="minorHAnsi" w:hAnsiTheme="minorHAnsi" w:cstheme="minorHAnsi"/>
                <w:noProof/>
                <w:sz w:val="22"/>
                <w:szCs w:val="22"/>
              </w:rPr>
              <mc:AlternateContent>
                <mc:Choice Requires="wps">
                  <w:drawing>
                    <wp:inline distT="0" distB="0" distL="0" distR="0" wp14:anchorId="57FF4750" wp14:editId="775FAB57">
                      <wp:extent cx="109728" cy="109728"/>
                      <wp:effectExtent l="0" t="0" r="5080" b="5080"/>
                      <wp:docPr id="2"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330A325"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kA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r>
              <w:rPr>
                <w:rFonts w:asciiTheme="minorHAnsi" w:hAnsiTheme="minorHAnsi" w:cstheme="minorHAnsi"/>
                <w:sz w:val="22"/>
                <w:szCs w:val="22"/>
              </w:rPr>
              <w:t xml:space="preserve"> Write your phone number </w:t>
            </w:r>
            <w:r w:rsidRPr="00E3146B">
              <w:rPr>
                <w:rFonts w:asciiTheme="minorHAnsi" w:hAnsiTheme="minorHAnsi" w:cstheme="minorHAnsi"/>
                <w:sz w:val="22"/>
                <w:szCs w:val="22"/>
              </w:rPr>
              <w:t xml:space="preserve"> </w:t>
            </w:r>
            <w:r w:rsidRPr="00E3146B">
              <w:rPr>
                <w:rFonts w:asciiTheme="minorHAnsi" w:hAnsiTheme="minorHAnsi" w:cstheme="minorHAnsi"/>
                <w:noProof/>
                <w:sz w:val="22"/>
                <w:szCs w:val="22"/>
              </w:rPr>
              <mc:AlternateContent>
                <mc:Choice Requires="wps">
                  <w:drawing>
                    <wp:inline distT="0" distB="0" distL="0" distR="0" wp14:anchorId="2C3D1C4C" wp14:editId="3F735478">
                      <wp:extent cx="137160" cy="91440"/>
                      <wp:effectExtent l="0" t="0" r="0" b="3810"/>
                      <wp:docPr id="3"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DD84CAB"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t1OQ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r>
              <w:rPr>
                <w:rFonts w:asciiTheme="minorHAnsi" w:hAnsiTheme="minorHAnsi" w:cstheme="minorHAnsi"/>
                <w:sz w:val="22"/>
                <w:szCs w:val="22"/>
              </w:rPr>
              <w:t xml:space="preserve"> Write your email</w:t>
            </w:r>
          </w:p>
        </w:tc>
      </w:tr>
    </w:tbl>
    <w:p w14:paraId="43A3048D" w14:textId="622CEFED" w:rsidR="00504C51" w:rsidRDefault="00504C51" w:rsidP="00504C51">
      <w:pPr>
        <w:pStyle w:val="Heading1"/>
        <w:spacing w:before="0"/>
      </w:pPr>
      <w:r>
        <w:t xml:space="preserve">Career objective </w:t>
      </w:r>
    </w:p>
    <w:p w14:paraId="79FC6F64" w14:textId="77777777" w:rsidR="00C43D65" w:rsidRDefault="009072A1">
      <w:sdt>
        <w:sdtPr>
          <w:alias w:val="Enter resume text:"/>
          <w:tag w:val="Enter resume text:"/>
          <w:id w:val="-580826667"/>
          <w:placeholder>
            <w:docPart w:val="82C64181E93F45EDB0298B4B67C83BFF"/>
          </w:placeholder>
          <w:temporary/>
          <w:showingPlcHdr/>
          <w15:appearance w15:val="hidden"/>
        </w:sdtPr>
        <w:sdtEndPr/>
        <w:sdtContent>
          <w:r w:rsidR="009F6DA0" w:rsidRPr="009F6DA0">
            <w:t>To replace this text with your own, just click it and start typing. Briefly state your career objective, or summarize what makes you stand out. Use language from the job description as keywords.</w:t>
          </w:r>
        </w:sdtContent>
      </w:sdt>
    </w:p>
    <w:p w14:paraId="00FB8530" w14:textId="57CEFB51" w:rsidR="00A53878" w:rsidRDefault="00A53878" w:rsidP="00AD13CB">
      <w:pPr>
        <w:pStyle w:val="Heading1"/>
      </w:pPr>
      <w:r>
        <w:t>Skills</w:t>
      </w:r>
    </w:p>
    <w:p w14:paraId="644A4C88" w14:textId="59EAF2B2" w:rsidR="00AD13CB" w:rsidRDefault="00A53878" w:rsidP="00A53878">
      <w:pPr>
        <w:pStyle w:val="ListParagraph"/>
        <w:numPr>
          <w:ilvl w:val="0"/>
          <w:numId w:val="13"/>
        </w:numPr>
      </w:pPr>
      <w:r>
        <w:t>Bullet point key skills</w:t>
      </w:r>
      <w:r w:rsidRPr="00A53878">
        <w:t xml:space="preserve"> detailing how </w:t>
      </w:r>
      <w:r>
        <w:t xml:space="preserve">it </w:t>
      </w:r>
      <w:r w:rsidRPr="00A53878">
        <w:t>was learned and/or used</w:t>
      </w:r>
      <w:r w:rsidR="00504C51">
        <w:t>.</w:t>
      </w:r>
    </w:p>
    <w:p w14:paraId="33278345" w14:textId="256D82C0" w:rsidR="00A53878" w:rsidRPr="00A53878" w:rsidRDefault="00A53878" w:rsidP="00A53878">
      <w:pPr>
        <w:pStyle w:val="ListParagraph"/>
        <w:numPr>
          <w:ilvl w:val="0"/>
          <w:numId w:val="13"/>
        </w:numPr>
      </w:pPr>
      <w:r>
        <w:t>Bullet point key skills</w:t>
      </w:r>
      <w:r w:rsidRPr="00A53878">
        <w:t xml:space="preserve"> detailing how </w:t>
      </w:r>
      <w:r>
        <w:t xml:space="preserve">it </w:t>
      </w:r>
      <w:r w:rsidRPr="00A53878">
        <w:t>was learned and/or used</w:t>
      </w:r>
      <w:r w:rsidR="00504C51">
        <w:t>.</w:t>
      </w:r>
    </w:p>
    <w:p w14:paraId="0DE3CA9B" w14:textId="753DC714" w:rsidR="00A53878" w:rsidRPr="00A53878" w:rsidRDefault="00A53878" w:rsidP="00A53878">
      <w:pPr>
        <w:pStyle w:val="ListParagraph"/>
        <w:numPr>
          <w:ilvl w:val="0"/>
          <w:numId w:val="13"/>
        </w:numPr>
      </w:pPr>
      <w:r>
        <w:t>Bullet point key skills</w:t>
      </w:r>
      <w:r w:rsidRPr="00A53878">
        <w:t xml:space="preserve"> detailing how </w:t>
      </w:r>
      <w:r>
        <w:t xml:space="preserve">it </w:t>
      </w:r>
      <w:r w:rsidRPr="00A53878">
        <w:t>was learned and/or used</w:t>
      </w:r>
      <w:r w:rsidR="00504C51">
        <w:t>.</w:t>
      </w:r>
    </w:p>
    <w:p w14:paraId="76E05C4B" w14:textId="5E0B4778" w:rsidR="00A53878" w:rsidRPr="00A53878" w:rsidRDefault="00A53878" w:rsidP="00A53878">
      <w:pPr>
        <w:pStyle w:val="ListParagraph"/>
        <w:numPr>
          <w:ilvl w:val="0"/>
          <w:numId w:val="13"/>
        </w:numPr>
      </w:pPr>
      <w:r>
        <w:t>Bullet point key skills</w:t>
      </w:r>
      <w:r w:rsidRPr="00A53878">
        <w:t xml:space="preserve"> detailing how </w:t>
      </w:r>
      <w:r>
        <w:t xml:space="preserve">it </w:t>
      </w:r>
      <w:r w:rsidRPr="00A53878">
        <w:t>was learned and/or used</w:t>
      </w:r>
      <w:r w:rsidR="00504C51">
        <w:t>.</w:t>
      </w:r>
    </w:p>
    <w:p w14:paraId="143793A3" w14:textId="71C1B483" w:rsidR="00A53878" w:rsidRPr="00A53878" w:rsidRDefault="00A53878" w:rsidP="00A53878">
      <w:pPr>
        <w:pStyle w:val="ListParagraph"/>
        <w:numPr>
          <w:ilvl w:val="0"/>
          <w:numId w:val="13"/>
        </w:numPr>
      </w:pPr>
      <w:r>
        <w:t>Bullet point key skills</w:t>
      </w:r>
      <w:r w:rsidRPr="00A53878">
        <w:t xml:space="preserve"> detailing how </w:t>
      </w:r>
      <w:r>
        <w:t xml:space="preserve">it </w:t>
      </w:r>
      <w:r w:rsidRPr="00A53878">
        <w:t>was learned and/or used</w:t>
      </w:r>
      <w:r w:rsidR="00504C51">
        <w:t>.</w:t>
      </w:r>
    </w:p>
    <w:p w14:paraId="42E22F58" w14:textId="77777777" w:rsidR="00A53878" w:rsidRDefault="009072A1" w:rsidP="003D6E7C">
      <w:pPr>
        <w:pStyle w:val="Heading1"/>
        <w:spacing w:before="0"/>
      </w:pPr>
      <w:sdt>
        <w:sdtPr>
          <w:alias w:val="Education:"/>
          <w:tag w:val="Education:"/>
          <w:id w:val="543866955"/>
          <w:placeholder>
            <w:docPart w:val="36CA550737F54A37BD7A38CD5A64C201"/>
          </w:placeholder>
          <w:temporary/>
          <w:showingPlcHdr/>
          <w15:appearance w15:val="hidden"/>
        </w:sdtPr>
        <w:sdtEndPr/>
        <w:sdtContent>
          <w:r w:rsidR="00A53878" w:rsidRPr="0070237E">
            <w:t>Education</w:t>
          </w:r>
        </w:sdtContent>
      </w:sdt>
    </w:p>
    <w:p w14:paraId="41DCA673" w14:textId="77777777" w:rsidR="00A53878" w:rsidRPr="00D413F9" w:rsidRDefault="009072A1" w:rsidP="00A53878">
      <w:pPr>
        <w:pStyle w:val="Heading3"/>
      </w:pPr>
      <w:sdt>
        <w:sdtPr>
          <w:alias w:val="Enter dates from for company 1: "/>
          <w:tag w:val="Enter dates from for company 1: "/>
          <w:id w:val="-90548430"/>
          <w:placeholder>
            <w:docPart w:val="CF8FC9288D1C4012B90194AF0B71BA22"/>
          </w:placeholder>
          <w:temporary/>
          <w:showingPlcHdr/>
          <w15:appearance w15:val="hidden"/>
        </w:sdtPr>
        <w:sdtEndPr/>
        <w:sdtContent>
          <w:r w:rsidR="00A53878" w:rsidRPr="00D413F9">
            <w:t>DATES FROM</w:t>
          </w:r>
        </w:sdtContent>
      </w:sdt>
      <w:r w:rsidR="00A53878" w:rsidRPr="00D413F9">
        <w:t xml:space="preserve"> –</w:t>
      </w:r>
      <w:r w:rsidR="00A53878">
        <w:t xml:space="preserve"> </w:t>
      </w:r>
      <w:sdt>
        <w:sdtPr>
          <w:alias w:val="Enter dates to for company 1: "/>
          <w:tag w:val="Enter dates to for company 1: "/>
          <w:id w:val="1599370574"/>
          <w:placeholder>
            <w:docPart w:val="A70B110D9C2140DD9CEF867F9DD62AAB"/>
          </w:placeholder>
          <w:temporary/>
          <w:showingPlcHdr/>
          <w15:appearance w15:val="hidden"/>
        </w:sdtPr>
        <w:sdtEndPr/>
        <w:sdtContent>
          <w:r w:rsidR="00A53878" w:rsidRPr="00D413F9">
            <w:t>TO</w:t>
          </w:r>
        </w:sdtContent>
      </w:sdt>
    </w:p>
    <w:p w14:paraId="0ECBD117" w14:textId="18BFE2BA" w:rsidR="00504C51" w:rsidRDefault="009072A1" w:rsidP="00A53878">
      <w:pPr>
        <w:pStyle w:val="Heading2"/>
      </w:pPr>
      <w:sdt>
        <w:sdtPr>
          <w:alias w:val="Enter degree title/school 1:"/>
          <w:tag w:val="Enter degree title/school 1:"/>
          <w:id w:val="-736620504"/>
          <w:placeholder>
            <w:docPart w:val="1D1B8CC10596432689C87CB22A36124E"/>
          </w:placeholder>
          <w:temporary/>
          <w:showingPlcHdr/>
          <w15:appearance w15:val="hidden"/>
        </w:sdtPr>
        <w:sdtEndPr/>
        <w:sdtContent>
          <w:r w:rsidR="00A53878">
            <w:t>Degree Title</w:t>
          </w:r>
        </w:sdtContent>
      </w:sdt>
    </w:p>
    <w:p w14:paraId="60191BB3" w14:textId="61FF00BA" w:rsidR="00A53878" w:rsidRPr="00513EFC" w:rsidRDefault="00504C51" w:rsidP="00A53878">
      <w:pPr>
        <w:pStyle w:val="Heading2"/>
      </w:pPr>
      <w:r>
        <w:rPr>
          <w:rStyle w:val="Emphasis"/>
        </w:rPr>
        <w:t>Te P</w:t>
      </w:r>
      <w:r>
        <w:rPr>
          <w:rStyle w:val="Emphasis"/>
          <w:rFonts w:ascii="Cambria" w:hAnsi="Cambria" w:cs="Cambria"/>
        </w:rPr>
        <w:t>ū</w:t>
      </w:r>
      <w:r>
        <w:rPr>
          <w:rStyle w:val="Emphasis"/>
        </w:rPr>
        <w:t>kenga / Nelson Marlborough Institute of Technology</w:t>
      </w:r>
    </w:p>
    <w:p w14:paraId="5CC313F9" w14:textId="2EA3A05E" w:rsidR="00A53878" w:rsidRDefault="00A53878" w:rsidP="00A53878">
      <w:r>
        <w:t>Summarize key learnings from your course.</w:t>
      </w:r>
    </w:p>
    <w:p w14:paraId="369AF987" w14:textId="77777777" w:rsidR="00A53878" w:rsidRPr="00D413F9" w:rsidRDefault="009072A1" w:rsidP="00A53878">
      <w:pPr>
        <w:pStyle w:val="Heading3"/>
      </w:pPr>
      <w:sdt>
        <w:sdtPr>
          <w:alias w:val="Enter dates from for company 1: "/>
          <w:tag w:val="Enter dates from for company 1: "/>
          <w:id w:val="114648756"/>
          <w:placeholder>
            <w:docPart w:val="554FC3B0449641F2A42EF46B6E530A10"/>
          </w:placeholder>
          <w:temporary/>
          <w:showingPlcHdr/>
          <w15:appearance w15:val="hidden"/>
        </w:sdtPr>
        <w:sdtEndPr/>
        <w:sdtContent>
          <w:r w:rsidR="00A53878" w:rsidRPr="00D413F9">
            <w:t>DATES FROM</w:t>
          </w:r>
        </w:sdtContent>
      </w:sdt>
      <w:r w:rsidR="00A53878" w:rsidRPr="00D413F9">
        <w:t xml:space="preserve"> –</w:t>
      </w:r>
      <w:r w:rsidR="00A53878">
        <w:t xml:space="preserve"> </w:t>
      </w:r>
      <w:sdt>
        <w:sdtPr>
          <w:alias w:val="Enter dates to for company 1: "/>
          <w:tag w:val="Enter dates to for company 1: "/>
          <w:id w:val="1739982156"/>
          <w:placeholder>
            <w:docPart w:val="200142EB51DC426AB9159B1F036BDD19"/>
          </w:placeholder>
          <w:temporary/>
          <w:showingPlcHdr/>
          <w15:appearance w15:val="hidden"/>
        </w:sdtPr>
        <w:sdtEndPr/>
        <w:sdtContent>
          <w:r w:rsidR="00A53878" w:rsidRPr="00D413F9">
            <w:t>TO</w:t>
          </w:r>
        </w:sdtContent>
      </w:sdt>
    </w:p>
    <w:p w14:paraId="38B84DA6" w14:textId="1BB73DB9" w:rsidR="00504C51" w:rsidRDefault="00A53878" w:rsidP="00A53878">
      <w:pPr>
        <w:pStyle w:val="Heading2"/>
      </w:pPr>
      <w:r>
        <w:t xml:space="preserve">NCEA LEVEL </w:t>
      </w:r>
    </w:p>
    <w:p w14:paraId="61C7F678" w14:textId="1469C507" w:rsidR="00A53878" w:rsidRPr="00513EFC" w:rsidRDefault="009072A1" w:rsidP="00A53878">
      <w:pPr>
        <w:pStyle w:val="Heading2"/>
      </w:pPr>
      <w:sdt>
        <w:sdtPr>
          <w:rPr>
            <w:rStyle w:val="Emphasis"/>
          </w:rPr>
          <w:alias w:val="Enter school 1 and location:"/>
          <w:tag w:val="Enter school 1 and location:"/>
          <w:id w:val="1708370913"/>
          <w:placeholder>
            <w:docPart w:val="11EFFEE3AEF44626B326363CA699B240"/>
          </w:placeholder>
          <w:temporary/>
          <w:showingPlcHdr/>
          <w15:appearance w15:val="hidden"/>
        </w:sdtPr>
        <w:sdtEndPr>
          <w:rPr>
            <w:rStyle w:val="DefaultParagraphFont"/>
            <w:iCs w:val="0"/>
            <w:color w:val="007FAB" w:themeColor="accent1"/>
          </w:rPr>
        </w:sdtEndPr>
        <w:sdtContent>
          <w:r w:rsidR="00A53878" w:rsidRPr="00E154B5">
            <w:rPr>
              <w:rStyle w:val="Emphasis"/>
            </w:rPr>
            <w:t>School, Location</w:t>
          </w:r>
        </w:sdtContent>
      </w:sdt>
    </w:p>
    <w:p w14:paraId="4DADCDD3" w14:textId="61433CFD" w:rsidR="0070237E" w:rsidRPr="0070237E" w:rsidRDefault="00A53878" w:rsidP="0070237E">
      <w:r>
        <w:t xml:space="preserve">Outline any school involvement, </w:t>
      </w:r>
      <w:r w:rsidR="00504C51">
        <w:t>achievements,</w:t>
      </w:r>
      <w:r>
        <w:t xml:space="preserve"> or extra circular activities</w:t>
      </w:r>
      <w:r w:rsidR="00504C51">
        <w:t>.</w:t>
      </w:r>
    </w:p>
    <w:p w14:paraId="1FBDECB3" w14:textId="77777777" w:rsidR="00434074" w:rsidRDefault="009072A1" w:rsidP="00434074">
      <w:pPr>
        <w:pStyle w:val="Heading1"/>
      </w:pPr>
      <w:sdt>
        <w:sdtPr>
          <w:alias w:val="Activities:"/>
          <w:tag w:val="Activities:"/>
          <w:id w:val="1035625348"/>
          <w:placeholder>
            <w:docPart w:val="9E7638BE8B6141DB87FEF10B1145A7E8"/>
          </w:placeholder>
          <w:temporary/>
          <w:showingPlcHdr/>
          <w15:appearance w15:val="hidden"/>
        </w:sdtPr>
        <w:sdtEndPr/>
        <w:sdtContent>
          <w:r w:rsidR="00434074" w:rsidRPr="00434074">
            <w:t>Activities</w:t>
          </w:r>
        </w:sdtContent>
      </w:sdt>
    </w:p>
    <w:p w14:paraId="542E48B9" w14:textId="37689605" w:rsidR="00BC7376" w:rsidRDefault="009072A1" w:rsidP="00BC7376">
      <w:sdt>
        <w:sdtPr>
          <w:alias w:val="Enter activities description:"/>
          <w:tag w:val="Enter activities description:"/>
          <w:id w:val="1588346689"/>
          <w:placeholder>
            <w:docPart w:val="1642FFA341ED4E9A912FBBE5BF1CE43E"/>
          </w:placeholder>
          <w:temporary/>
          <w:showingPlcHdr/>
          <w15:appearance w15:val="hidden"/>
        </w:sdtPr>
        <w:sdtEndPr/>
        <w:sdtContent>
          <w:r w:rsidR="00434074" w:rsidRPr="00434074">
            <w:t>Use this section to highlight your relevant passions, activities, and how you like to give back. It’s good to include Leadership and volunteer experience</w:t>
          </w:r>
          <w:r w:rsidR="00E232F0">
            <w:t>s</w:t>
          </w:r>
          <w:r w:rsidR="00434074" w:rsidRPr="00434074">
            <w:t xml:space="preserve"> here. Or show off important extras like publications, certifications, languages and more.</w:t>
          </w:r>
        </w:sdtContent>
      </w:sdt>
    </w:p>
    <w:p w14:paraId="4F113B89" w14:textId="3C67D367" w:rsidR="00504C51" w:rsidRDefault="00504C51" w:rsidP="00504C51">
      <w:pPr>
        <w:pStyle w:val="Heading1"/>
      </w:pPr>
      <w:r>
        <w:t>References</w:t>
      </w:r>
    </w:p>
    <w:tbl>
      <w:tblPr>
        <w:tblStyle w:val="TableGrid"/>
        <w:tblW w:w="0" w:type="auto"/>
        <w:tblLook w:val="04A0" w:firstRow="1" w:lastRow="0" w:firstColumn="1" w:lastColumn="0" w:noHBand="0" w:noVBand="1"/>
      </w:tblPr>
      <w:tblGrid>
        <w:gridCol w:w="4513"/>
        <w:gridCol w:w="4513"/>
      </w:tblGrid>
      <w:tr w:rsidR="00504C51" w14:paraId="39E6D070" w14:textId="77777777" w:rsidTr="00504C51">
        <w:tc>
          <w:tcPr>
            <w:tcW w:w="4680" w:type="dxa"/>
          </w:tcPr>
          <w:p w14:paraId="77DDA49C" w14:textId="3F5B21C1" w:rsidR="00E3146B" w:rsidRDefault="00E3146B" w:rsidP="00E3146B">
            <w:r>
              <w:t>Person’s name</w:t>
            </w:r>
          </w:p>
          <w:p w14:paraId="0D00EF7C" w14:textId="77777777" w:rsidR="00E3146B" w:rsidRDefault="00E3146B" w:rsidP="00E3146B">
            <w:r>
              <w:t>Position</w:t>
            </w:r>
          </w:p>
          <w:p w14:paraId="4FB3487E" w14:textId="4E1E382C" w:rsidR="00E3146B" w:rsidRDefault="00E3146B" w:rsidP="00E3146B">
            <w:r>
              <w:t>Company Name</w:t>
            </w:r>
          </w:p>
          <w:p w14:paraId="2BF0DF6B" w14:textId="77777777" w:rsidR="00E3146B" w:rsidRDefault="00E3146B" w:rsidP="00E3146B">
            <w:r>
              <w:t>Mobile</w:t>
            </w:r>
          </w:p>
          <w:p w14:paraId="7C51933C" w14:textId="52B7D6F3" w:rsidR="00E3146B" w:rsidRDefault="00E3146B" w:rsidP="00E3146B">
            <w:r>
              <w:t>Email</w:t>
            </w:r>
          </w:p>
        </w:tc>
        <w:tc>
          <w:tcPr>
            <w:tcW w:w="4680" w:type="dxa"/>
          </w:tcPr>
          <w:p w14:paraId="1C51FD80" w14:textId="77777777" w:rsidR="00E3146B" w:rsidRDefault="00E3146B" w:rsidP="00E3146B">
            <w:r>
              <w:t>Person’s name</w:t>
            </w:r>
          </w:p>
          <w:p w14:paraId="1076E68D" w14:textId="77777777" w:rsidR="00E3146B" w:rsidRDefault="00E3146B" w:rsidP="00E3146B">
            <w:r>
              <w:t>Position</w:t>
            </w:r>
          </w:p>
          <w:p w14:paraId="3C777AE7" w14:textId="77777777" w:rsidR="00E3146B" w:rsidRDefault="00E3146B" w:rsidP="00E3146B">
            <w:r>
              <w:t>Company Name</w:t>
            </w:r>
          </w:p>
          <w:p w14:paraId="4EB2B4ED" w14:textId="77777777" w:rsidR="00E3146B" w:rsidRDefault="00E3146B" w:rsidP="00E3146B">
            <w:r>
              <w:t>Mobile</w:t>
            </w:r>
          </w:p>
          <w:p w14:paraId="608A6F90" w14:textId="38D3CD1A" w:rsidR="00504C51" w:rsidRDefault="00E3146B" w:rsidP="00E3146B">
            <w:r>
              <w:t>Email</w:t>
            </w:r>
          </w:p>
        </w:tc>
      </w:tr>
    </w:tbl>
    <w:p w14:paraId="425017A8" w14:textId="11F988DD" w:rsidR="00504C51" w:rsidRPr="00BC7376" w:rsidRDefault="00504C51" w:rsidP="003D6E7C"/>
    <w:sectPr w:rsidR="00504C51" w:rsidRPr="00BC7376" w:rsidSect="009072A1">
      <w:footerReference w:type="default" r:id="rId12"/>
      <w:pgSz w:w="11906" w:h="16838" w:code="9"/>
      <w:pgMar w:top="907" w:right="1440" w:bottom="851"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5D939" w14:textId="77777777" w:rsidR="00A53878" w:rsidRDefault="00A53878" w:rsidP="00725803">
      <w:pPr>
        <w:spacing w:after="0"/>
      </w:pPr>
      <w:r>
        <w:separator/>
      </w:r>
    </w:p>
  </w:endnote>
  <w:endnote w:type="continuationSeparator" w:id="0">
    <w:p w14:paraId="5A5564C4" w14:textId="77777777" w:rsidR="00A53878" w:rsidRDefault="00A53878"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750255"/>
      <w:docPartObj>
        <w:docPartGallery w:val="Page Numbers (Bottom of Page)"/>
        <w:docPartUnique/>
      </w:docPartObj>
    </w:sdtPr>
    <w:sdtEndPr>
      <w:rPr>
        <w:noProof/>
      </w:rPr>
    </w:sdtEndPr>
    <w:sdtContent>
      <w:p w14:paraId="56131E9E" w14:textId="77777777" w:rsidR="005A4A49" w:rsidRDefault="005A4A49">
        <w:pPr>
          <w:pStyle w:val="Footer"/>
        </w:pPr>
        <w:r>
          <w:fldChar w:fldCharType="begin"/>
        </w:r>
        <w:r>
          <w:instrText xml:space="preserve"> PAGE   \* MERGEFORMAT </w:instrText>
        </w:r>
        <w:r>
          <w:fldChar w:fldCharType="separate"/>
        </w:r>
        <w:r w:rsidR="00BC73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E29AD" w14:textId="77777777" w:rsidR="00A53878" w:rsidRDefault="00A53878" w:rsidP="00725803">
      <w:pPr>
        <w:spacing w:after="0"/>
      </w:pPr>
      <w:r>
        <w:separator/>
      </w:r>
    </w:p>
  </w:footnote>
  <w:footnote w:type="continuationSeparator" w:id="0">
    <w:p w14:paraId="38A90D31" w14:textId="77777777" w:rsidR="00A53878" w:rsidRDefault="00A53878"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20E0DE4"/>
    <w:multiLevelType w:val="hybridMultilevel"/>
    <w:tmpl w:val="17AEB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63636700">
    <w:abstractNumId w:val="9"/>
  </w:num>
  <w:num w:numId="2" w16cid:durableId="1936747324">
    <w:abstractNumId w:val="7"/>
  </w:num>
  <w:num w:numId="3" w16cid:durableId="2113625834">
    <w:abstractNumId w:val="6"/>
  </w:num>
  <w:num w:numId="4" w16cid:durableId="75368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7939954">
    <w:abstractNumId w:val="8"/>
  </w:num>
  <w:num w:numId="6" w16cid:durableId="870996879">
    <w:abstractNumId w:val="10"/>
  </w:num>
  <w:num w:numId="7" w16cid:durableId="1451970842">
    <w:abstractNumId w:val="5"/>
  </w:num>
  <w:num w:numId="8" w16cid:durableId="857279434">
    <w:abstractNumId w:val="4"/>
  </w:num>
  <w:num w:numId="9" w16cid:durableId="2145350946">
    <w:abstractNumId w:val="3"/>
  </w:num>
  <w:num w:numId="10" w16cid:durableId="189144399">
    <w:abstractNumId w:val="2"/>
  </w:num>
  <w:num w:numId="11" w16cid:durableId="664892526">
    <w:abstractNumId w:val="1"/>
  </w:num>
  <w:num w:numId="12" w16cid:durableId="650258350">
    <w:abstractNumId w:val="0"/>
  </w:num>
  <w:num w:numId="13" w16cid:durableId="1259025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8"/>
    <w:rsid w:val="00025E77"/>
    <w:rsid w:val="00027312"/>
    <w:rsid w:val="000645F2"/>
    <w:rsid w:val="00082F03"/>
    <w:rsid w:val="000835A0"/>
    <w:rsid w:val="000934A2"/>
    <w:rsid w:val="001B0955"/>
    <w:rsid w:val="00227784"/>
    <w:rsid w:val="0023705D"/>
    <w:rsid w:val="00250A31"/>
    <w:rsid w:val="00251C13"/>
    <w:rsid w:val="002922D0"/>
    <w:rsid w:val="00340B03"/>
    <w:rsid w:val="00380AE7"/>
    <w:rsid w:val="003A6943"/>
    <w:rsid w:val="003D6E7C"/>
    <w:rsid w:val="00410BA2"/>
    <w:rsid w:val="00434074"/>
    <w:rsid w:val="00463C3B"/>
    <w:rsid w:val="004937AE"/>
    <w:rsid w:val="004E2970"/>
    <w:rsid w:val="005026DD"/>
    <w:rsid w:val="00504C51"/>
    <w:rsid w:val="00513EFC"/>
    <w:rsid w:val="0052113B"/>
    <w:rsid w:val="00564951"/>
    <w:rsid w:val="00573BF9"/>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857E6B"/>
    <w:rsid w:val="008968C4"/>
    <w:rsid w:val="008D7C1C"/>
    <w:rsid w:val="009072A1"/>
    <w:rsid w:val="0092291B"/>
    <w:rsid w:val="00932D92"/>
    <w:rsid w:val="0095272C"/>
    <w:rsid w:val="00972024"/>
    <w:rsid w:val="009F04D2"/>
    <w:rsid w:val="009F2BA7"/>
    <w:rsid w:val="009F6DA0"/>
    <w:rsid w:val="00A01182"/>
    <w:rsid w:val="00A53878"/>
    <w:rsid w:val="00AD13CB"/>
    <w:rsid w:val="00AD3FD8"/>
    <w:rsid w:val="00B370A8"/>
    <w:rsid w:val="00BC7376"/>
    <w:rsid w:val="00BD669A"/>
    <w:rsid w:val="00C13F2B"/>
    <w:rsid w:val="00C43D65"/>
    <w:rsid w:val="00C84833"/>
    <w:rsid w:val="00C9044F"/>
    <w:rsid w:val="00D2420D"/>
    <w:rsid w:val="00D30382"/>
    <w:rsid w:val="00D413F9"/>
    <w:rsid w:val="00D44E50"/>
    <w:rsid w:val="00D90060"/>
    <w:rsid w:val="00D92B95"/>
    <w:rsid w:val="00E03F71"/>
    <w:rsid w:val="00E154B5"/>
    <w:rsid w:val="00E232F0"/>
    <w:rsid w:val="00E3146B"/>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EC122"/>
  <w15:chartTrackingRefBased/>
  <w15:docId w15:val="{A8D0E6F5-88D9-4EA6-95A7-F8D87755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ploymentSANITI\AppData\Roaming\Microsoft\Templates\Balanced%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2C64181E93F45EDB0298B4B67C83BFF"/>
        <w:category>
          <w:name w:val="General"/>
          <w:gallery w:val="placeholder"/>
        </w:category>
        <w:types>
          <w:type w:val="bbPlcHdr"/>
        </w:types>
        <w:behaviors>
          <w:behavior w:val="content"/>
        </w:behaviors>
        <w:guid w:val="{35DDF613-EE4F-4389-8403-F25549BDFC31}"/>
      </w:docPartPr>
      <w:docPartBody>
        <w:p w:rsidR="00101DA1" w:rsidRDefault="00315A9B">
          <w:pPr>
            <w:pStyle w:val="82C64181E93F45EDB0298B4B67C83BFF"/>
          </w:pPr>
          <w:r w:rsidRPr="009F6DA0">
            <w:t>To replace this text with your own, just click it and start typing. Briefly state your career objective, or summarize what makes you stand out. Use language from the job description as keywords.</w:t>
          </w:r>
        </w:p>
      </w:docPartBody>
    </w:docPart>
    <w:docPart>
      <w:docPartPr>
        <w:name w:val="9E7638BE8B6141DB87FEF10B1145A7E8"/>
        <w:category>
          <w:name w:val="General"/>
          <w:gallery w:val="placeholder"/>
        </w:category>
        <w:types>
          <w:type w:val="bbPlcHdr"/>
        </w:types>
        <w:behaviors>
          <w:behavior w:val="content"/>
        </w:behaviors>
        <w:guid w:val="{A5288445-161A-4C0D-9B82-49686A452BCE}"/>
      </w:docPartPr>
      <w:docPartBody>
        <w:p w:rsidR="00101DA1" w:rsidRDefault="00315A9B">
          <w:pPr>
            <w:pStyle w:val="9E7638BE8B6141DB87FEF10B1145A7E8"/>
          </w:pPr>
          <w:r w:rsidRPr="00434074">
            <w:t>Activities</w:t>
          </w:r>
        </w:p>
      </w:docPartBody>
    </w:docPart>
    <w:docPart>
      <w:docPartPr>
        <w:name w:val="1642FFA341ED4E9A912FBBE5BF1CE43E"/>
        <w:category>
          <w:name w:val="General"/>
          <w:gallery w:val="placeholder"/>
        </w:category>
        <w:types>
          <w:type w:val="bbPlcHdr"/>
        </w:types>
        <w:behaviors>
          <w:behavior w:val="content"/>
        </w:behaviors>
        <w:guid w:val="{7042346D-DDAF-4CE6-9AF5-353241554208}"/>
      </w:docPartPr>
      <w:docPartBody>
        <w:p w:rsidR="00101DA1" w:rsidRDefault="00315A9B">
          <w:pPr>
            <w:pStyle w:val="1642FFA341ED4E9A912FBBE5BF1CE43E"/>
          </w:pPr>
          <w:r w:rsidRPr="00434074">
            <w:t>Use this section to highlight your relevant passions, activities, and how you like to give back. It’s good to include Leadership and volunteer experience</w:t>
          </w:r>
          <w:r>
            <w:t>s</w:t>
          </w:r>
          <w:r w:rsidRPr="00434074">
            <w:t xml:space="preserve"> here. Or show off important extras like publications, certifications, languages and more.</w:t>
          </w:r>
        </w:p>
      </w:docPartBody>
    </w:docPart>
    <w:docPart>
      <w:docPartPr>
        <w:name w:val="36CA550737F54A37BD7A38CD5A64C201"/>
        <w:category>
          <w:name w:val="General"/>
          <w:gallery w:val="placeholder"/>
        </w:category>
        <w:types>
          <w:type w:val="bbPlcHdr"/>
        </w:types>
        <w:behaviors>
          <w:behavior w:val="content"/>
        </w:behaviors>
        <w:guid w:val="{89FD23AF-F393-4D56-A20C-09F82740166D}"/>
      </w:docPartPr>
      <w:docPartBody>
        <w:p w:rsidR="00101DA1" w:rsidRDefault="00315A9B" w:rsidP="00315A9B">
          <w:pPr>
            <w:pStyle w:val="36CA550737F54A37BD7A38CD5A64C201"/>
          </w:pPr>
          <w:r w:rsidRPr="0070237E">
            <w:t>Education</w:t>
          </w:r>
        </w:p>
      </w:docPartBody>
    </w:docPart>
    <w:docPart>
      <w:docPartPr>
        <w:name w:val="1D1B8CC10596432689C87CB22A36124E"/>
        <w:category>
          <w:name w:val="General"/>
          <w:gallery w:val="placeholder"/>
        </w:category>
        <w:types>
          <w:type w:val="bbPlcHdr"/>
        </w:types>
        <w:behaviors>
          <w:behavior w:val="content"/>
        </w:behaviors>
        <w:guid w:val="{9654EAA2-01D2-4391-ACA2-7220A02AADBC}"/>
      </w:docPartPr>
      <w:docPartBody>
        <w:p w:rsidR="00101DA1" w:rsidRDefault="00315A9B" w:rsidP="00315A9B">
          <w:pPr>
            <w:pStyle w:val="1D1B8CC10596432689C87CB22A36124E"/>
          </w:pPr>
          <w:r>
            <w:t>Degree Title</w:t>
          </w:r>
        </w:p>
      </w:docPartBody>
    </w:docPart>
    <w:docPart>
      <w:docPartPr>
        <w:name w:val="11EFFEE3AEF44626B326363CA699B240"/>
        <w:category>
          <w:name w:val="General"/>
          <w:gallery w:val="placeholder"/>
        </w:category>
        <w:types>
          <w:type w:val="bbPlcHdr"/>
        </w:types>
        <w:behaviors>
          <w:behavior w:val="content"/>
        </w:behaviors>
        <w:guid w:val="{8C4581A3-F659-43C1-B2C9-E024F45D83FF}"/>
      </w:docPartPr>
      <w:docPartBody>
        <w:p w:rsidR="00101DA1" w:rsidRDefault="00315A9B" w:rsidP="00315A9B">
          <w:pPr>
            <w:pStyle w:val="11EFFEE3AEF44626B326363CA699B240"/>
          </w:pPr>
          <w:r w:rsidRPr="00E154B5">
            <w:rPr>
              <w:rStyle w:val="Emphasis"/>
            </w:rPr>
            <w:t>School, Location</w:t>
          </w:r>
        </w:p>
      </w:docPartBody>
    </w:docPart>
    <w:docPart>
      <w:docPartPr>
        <w:name w:val="CF8FC9288D1C4012B90194AF0B71BA22"/>
        <w:category>
          <w:name w:val="General"/>
          <w:gallery w:val="placeholder"/>
        </w:category>
        <w:types>
          <w:type w:val="bbPlcHdr"/>
        </w:types>
        <w:behaviors>
          <w:behavior w:val="content"/>
        </w:behaviors>
        <w:guid w:val="{A4C08019-17D8-477C-9A8E-482BFD408B29}"/>
      </w:docPartPr>
      <w:docPartBody>
        <w:p w:rsidR="00101DA1" w:rsidRDefault="00315A9B" w:rsidP="00315A9B">
          <w:pPr>
            <w:pStyle w:val="CF8FC9288D1C4012B90194AF0B71BA22"/>
          </w:pPr>
          <w:r w:rsidRPr="00D413F9">
            <w:t>DATES FROM</w:t>
          </w:r>
        </w:p>
      </w:docPartBody>
    </w:docPart>
    <w:docPart>
      <w:docPartPr>
        <w:name w:val="A70B110D9C2140DD9CEF867F9DD62AAB"/>
        <w:category>
          <w:name w:val="General"/>
          <w:gallery w:val="placeholder"/>
        </w:category>
        <w:types>
          <w:type w:val="bbPlcHdr"/>
        </w:types>
        <w:behaviors>
          <w:behavior w:val="content"/>
        </w:behaviors>
        <w:guid w:val="{1843E54C-33D0-4A1F-8317-AB148151F98D}"/>
      </w:docPartPr>
      <w:docPartBody>
        <w:p w:rsidR="00101DA1" w:rsidRDefault="00315A9B" w:rsidP="00315A9B">
          <w:pPr>
            <w:pStyle w:val="A70B110D9C2140DD9CEF867F9DD62AAB"/>
          </w:pPr>
          <w:r w:rsidRPr="00D413F9">
            <w:t>TO</w:t>
          </w:r>
        </w:p>
      </w:docPartBody>
    </w:docPart>
    <w:docPart>
      <w:docPartPr>
        <w:name w:val="554FC3B0449641F2A42EF46B6E530A10"/>
        <w:category>
          <w:name w:val="General"/>
          <w:gallery w:val="placeholder"/>
        </w:category>
        <w:types>
          <w:type w:val="bbPlcHdr"/>
        </w:types>
        <w:behaviors>
          <w:behavior w:val="content"/>
        </w:behaviors>
        <w:guid w:val="{EC6E22C9-88AE-407C-A3C5-3B278F825FA4}"/>
      </w:docPartPr>
      <w:docPartBody>
        <w:p w:rsidR="00101DA1" w:rsidRDefault="00315A9B" w:rsidP="00315A9B">
          <w:pPr>
            <w:pStyle w:val="554FC3B0449641F2A42EF46B6E530A10"/>
          </w:pPr>
          <w:r w:rsidRPr="00D413F9">
            <w:t>DATES FROM</w:t>
          </w:r>
        </w:p>
      </w:docPartBody>
    </w:docPart>
    <w:docPart>
      <w:docPartPr>
        <w:name w:val="200142EB51DC426AB9159B1F036BDD19"/>
        <w:category>
          <w:name w:val="General"/>
          <w:gallery w:val="placeholder"/>
        </w:category>
        <w:types>
          <w:type w:val="bbPlcHdr"/>
        </w:types>
        <w:behaviors>
          <w:behavior w:val="content"/>
        </w:behaviors>
        <w:guid w:val="{2D0919AE-3514-4771-921B-4247D2A02B99}"/>
      </w:docPartPr>
      <w:docPartBody>
        <w:p w:rsidR="00101DA1" w:rsidRDefault="00315A9B" w:rsidP="00315A9B">
          <w:pPr>
            <w:pStyle w:val="200142EB51DC426AB9159B1F036BDD19"/>
          </w:pPr>
          <w:r w:rsidRPr="00D413F9">
            <w:t>TO</w:t>
          </w:r>
        </w:p>
      </w:docPartBody>
    </w:docPart>
    <w:docPart>
      <w:docPartPr>
        <w:name w:val="F3F676CA9EDF4E3C80D5B3B530038C6F"/>
        <w:category>
          <w:name w:val="General"/>
          <w:gallery w:val="placeholder"/>
        </w:category>
        <w:types>
          <w:type w:val="bbPlcHdr"/>
        </w:types>
        <w:behaviors>
          <w:behavior w:val="content"/>
        </w:behaviors>
        <w:guid w:val="{3BFDAD88-E80E-4070-8A20-F89C93DE5755}"/>
      </w:docPartPr>
      <w:docPartBody>
        <w:p w:rsidR="00101DA1" w:rsidRDefault="00315A9B" w:rsidP="00315A9B">
          <w:pPr>
            <w:pStyle w:val="F3F676CA9EDF4E3C80D5B3B530038C6F"/>
          </w:pPr>
          <w:r>
            <w:t>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9B"/>
    <w:rsid w:val="00101DA1"/>
    <w:rsid w:val="00315A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64181E93F45EDB0298B4B67C83BFF">
    <w:name w:val="82C64181E93F45EDB0298B4B67C83BFF"/>
  </w:style>
  <w:style w:type="character" w:styleId="Emphasis">
    <w:name w:val="Emphasis"/>
    <w:basedOn w:val="DefaultParagraphFont"/>
    <w:uiPriority w:val="20"/>
    <w:qFormat/>
    <w:rsid w:val="00315A9B"/>
    <w:rPr>
      <w:b w:val="0"/>
      <w:i w:val="0"/>
      <w:iCs/>
      <w:color w:val="595959" w:themeColor="text1" w:themeTint="A6"/>
    </w:rPr>
  </w:style>
  <w:style w:type="paragraph" w:customStyle="1" w:styleId="9E7638BE8B6141DB87FEF10B1145A7E8">
    <w:name w:val="9E7638BE8B6141DB87FEF10B1145A7E8"/>
  </w:style>
  <w:style w:type="paragraph" w:customStyle="1" w:styleId="1642FFA341ED4E9A912FBBE5BF1CE43E">
    <w:name w:val="1642FFA341ED4E9A912FBBE5BF1CE43E"/>
  </w:style>
  <w:style w:type="paragraph" w:customStyle="1" w:styleId="36CA550737F54A37BD7A38CD5A64C201">
    <w:name w:val="36CA550737F54A37BD7A38CD5A64C201"/>
    <w:rsid w:val="00315A9B"/>
  </w:style>
  <w:style w:type="paragraph" w:customStyle="1" w:styleId="1D1B8CC10596432689C87CB22A36124E">
    <w:name w:val="1D1B8CC10596432689C87CB22A36124E"/>
    <w:rsid w:val="00315A9B"/>
  </w:style>
  <w:style w:type="paragraph" w:customStyle="1" w:styleId="11EFFEE3AEF44626B326363CA699B240">
    <w:name w:val="11EFFEE3AEF44626B326363CA699B240"/>
    <w:rsid w:val="00315A9B"/>
  </w:style>
  <w:style w:type="paragraph" w:customStyle="1" w:styleId="CF8FC9288D1C4012B90194AF0B71BA22">
    <w:name w:val="CF8FC9288D1C4012B90194AF0B71BA22"/>
    <w:rsid w:val="00315A9B"/>
  </w:style>
  <w:style w:type="paragraph" w:customStyle="1" w:styleId="A70B110D9C2140DD9CEF867F9DD62AAB">
    <w:name w:val="A70B110D9C2140DD9CEF867F9DD62AAB"/>
    <w:rsid w:val="00315A9B"/>
  </w:style>
  <w:style w:type="paragraph" w:customStyle="1" w:styleId="554FC3B0449641F2A42EF46B6E530A10">
    <w:name w:val="554FC3B0449641F2A42EF46B6E530A10"/>
    <w:rsid w:val="00315A9B"/>
  </w:style>
  <w:style w:type="paragraph" w:customStyle="1" w:styleId="200142EB51DC426AB9159B1F036BDD19">
    <w:name w:val="200142EB51DC426AB9159B1F036BDD19"/>
    <w:rsid w:val="00315A9B"/>
  </w:style>
  <w:style w:type="paragraph" w:customStyle="1" w:styleId="F3F676CA9EDF4E3C80D5B3B530038C6F">
    <w:name w:val="F3F676CA9EDF4E3C80D5B3B530038C6F"/>
    <w:rsid w:val="00315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First Name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E99F228BC5F4EA46E4F9C9EC6CD71" ma:contentTypeVersion="18" ma:contentTypeDescription="Create a new document." ma:contentTypeScope="" ma:versionID="1951078793dd88d35989bf521db130fa">
  <xsd:schema xmlns:xsd="http://www.w3.org/2001/XMLSchema" xmlns:xs="http://www.w3.org/2001/XMLSchema" xmlns:p="http://schemas.microsoft.com/office/2006/metadata/properties" xmlns:ns2="88457986-6f63-4c11-9fe6-43639e9534b2" xmlns:ns3="8ab29c1b-8b7b-40dd-bb2c-ed05db881311" targetNamespace="http://schemas.microsoft.com/office/2006/metadata/properties" ma:root="true" ma:fieldsID="1ec448c10b95589540c1c9c89d0b2593" ns2:_="" ns3:_="">
    <xsd:import namespace="88457986-6f63-4c11-9fe6-43639e9534b2"/>
    <xsd:import namespace="8ab29c1b-8b7b-40dd-bb2c-ed05db8813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57986-6f63-4c11-9fe6-43639e95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1d28c-661c-423a-95c9-2d886296d8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b29c1b-8b7b-40dd-bb2c-ed05db8813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0b5f0e-845b-4baf-ab3a-c707418cc85f}" ma:internalName="TaxCatchAll" ma:showField="CatchAllData" ma:web="8ab29c1b-8b7b-40dd-bb2c-ed05db881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ab29c1b-8b7b-40dd-bb2c-ed05db881311" xsi:nil="true"/>
    <lcf76f155ced4ddcb4097134ff3c332f xmlns="88457986-6f63-4c11-9fe6-43639e9534b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D7A66E-A845-414E-9697-DC1A63FF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57986-6f63-4c11-9fe6-43639e9534b2"/>
    <ds:schemaRef ds:uri="8ab29c1b-8b7b-40dd-bb2c-ed05db881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CEF82-638B-4E53-A4E7-107D8FEE9CC0}">
  <ds:schemaRefs>
    <ds:schemaRef ds:uri="http://schemas.openxmlformats.org/officeDocument/2006/bibliography"/>
  </ds:schemaRefs>
</ds:datastoreItem>
</file>

<file path=customXml/itemProps4.xml><?xml version="1.0" encoding="utf-8"?>
<ds:datastoreItem xmlns:ds="http://schemas.openxmlformats.org/officeDocument/2006/customXml" ds:itemID="{4217CE61-B492-46A4-931A-8732208C6A33}">
  <ds:schemaRefs>
    <ds:schemaRef ds:uri="45941377-5ec7-4009-ad75-9da76b19bfcb"/>
    <ds:schemaRef ds:uri="404e7170-8730-4792-91aa-5c330ff8d156"/>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8ab29c1b-8b7b-40dd-bb2c-ed05db881311"/>
    <ds:schemaRef ds:uri="88457986-6f63-4c11-9fe6-43639e9534b2"/>
  </ds:schemaRefs>
</ds:datastoreItem>
</file>

<file path=customXml/itemProps5.xml><?xml version="1.0" encoding="utf-8"?>
<ds:datastoreItem xmlns:ds="http://schemas.openxmlformats.org/officeDocument/2006/customXml" ds:itemID="{8D1E6603-A24C-4FBB-A659-20891F78E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Balanced Resume (Modern design)</Template>
  <TotalTime>38</TotalTime>
  <Pages>1</Pages>
  <Words>194</Words>
  <Characters>1099</Characters>
  <Application>Microsoft Office Word</Application>
  <DocSecurity>0</DocSecurity>
  <Lines>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Employment | SANITI</dc:creator>
  <cp:keywords/>
  <dc:description/>
  <cp:lastModifiedBy>Employment | SANITI</cp:lastModifiedBy>
  <cp:revision>2</cp:revision>
  <dcterms:created xsi:type="dcterms:W3CDTF">2023-03-29T21:26:00Z</dcterms:created>
  <dcterms:modified xsi:type="dcterms:W3CDTF">2024-04-18T00:50:00Z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0x0101003C3EE5FB43D843469BC24EBC7625E8B4</vt:lpwstr>
  </property>
  <property fmtid="{D5CDD505-2E9C-101B-9397-08002B2CF9AE}" pid="3" name="GrammarlyDocumentId">
    <vt:lpwstr>d29fa4645aa7edf508851975970464edd8b7041bd8dbbb475ce765460985ca31</vt:lpwstr>
  </property>
  <property fmtid="{D5CDD505-2E9C-101B-9397-08002B2CF9AE}" pid="4" name="MediaServiceImageTags">
    <vt:lpwstr/>
  </property>
</Properties>
</file>